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A12C" w14:textId="77777777" w:rsidR="003E5E8D" w:rsidRDefault="00FE163D" w:rsidP="003E5E8D">
      <w:pPr>
        <w:ind w:left="-1080"/>
        <w:jc w:val="center"/>
      </w:pPr>
      <w:r>
        <w:rPr>
          <w:noProof/>
        </w:rPr>
        <w:drawing>
          <wp:inline distT="0" distB="0" distL="0" distR="0" wp14:anchorId="6A0C1385" wp14:editId="32B57B81">
            <wp:extent cx="7791450" cy="2146300"/>
            <wp:effectExtent l="0" t="0" r="6350" b="0"/>
            <wp:docPr id="1" name="Picture 1" descr="lette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1450" cy="2146300"/>
                    </a:xfrm>
                    <a:prstGeom prst="rect">
                      <a:avLst/>
                    </a:prstGeom>
                    <a:noFill/>
                    <a:ln>
                      <a:noFill/>
                    </a:ln>
                  </pic:spPr>
                </pic:pic>
              </a:graphicData>
            </a:graphic>
          </wp:inline>
        </w:drawing>
      </w:r>
    </w:p>
    <w:p w14:paraId="57AC1F73" w14:textId="77777777" w:rsidR="00034BFD" w:rsidRPr="00B65A5B" w:rsidRDefault="00034BFD" w:rsidP="00034BFD">
      <w:pPr>
        <w:jc w:val="center"/>
        <w:rPr>
          <w:b/>
        </w:rPr>
      </w:pPr>
      <w:r w:rsidRPr="00B65A5B">
        <w:rPr>
          <w:b/>
        </w:rPr>
        <w:t xml:space="preserve">Resolution Opposing the Proposed Increases to the </w:t>
      </w:r>
      <w:r>
        <w:rPr>
          <w:b/>
        </w:rPr>
        <w:t>School Employees</w:t>
      </w:r>
      <w:r w:rsidRPr="00B65A5B">
        <w:rPr>
          <w:b/>
        </w:rPr>
        <w:t xml:space="preserve"> Health Benefits Program</w:t>
      </w:r>
    </w:p>
    <w:p w14:paraId="013F7265" w14:textId="77777777" w:rsidR="00034BFD" w:rsidRPr="00B65A5B" w:rsidRDefault="00034BFD" w:rsidP="00034BFD"/>
    <w:p w14:paraId="7A144A94" w14:textId="77777777" w:rsidR="00034BFD" w:rsidRPr="00B65A5B" w:rsidRDefault="00034BFD" w:rsidP="00034BFD">
      <w:r w:rsidRPr="00B65A5B">
        <w:t xml:space="preserve">WHEREAS, the </w:t>
      </w:r>
      <w:r>
        <w:t>School Employees</w:t>
      </w:r>
      <w:r w:rsidRPr="00B65A5B">
        <w:t xml:space="preserve"> Health Benefits Program (S</w:t>
      </w:r>
      <w:r>
        <w:t>E</w:t>
      </w:r>
      <w:r w:rsidRPr="00B65A5B">
        <w:t>HBP), govern</w:t>
      </w:r>
      <w:r>
        <w:t>ed</w:t>
      </w:r>
      <w:r w:rsidRPr="00B65A5B">
        <w:t xml:space="preserve"> by </w:t>
      </w:r>
      <w:r w:rsidRPr="0066630B">
        <w:rPr>
          <w:i/>
        </w:rPr>
        <w:t>N.J.S.A.</w:t>
      </w:r>
      <w:r w:rsidRPr="00B65A5B">
        <w:t xml:space="preserve"> </w:t>
      </w:r>
      <w:r>
        <w:t>52:14-17.46</w:t>
      </w:r>
      <w:r w:rsidRPr="00B65A5B">
        <w:t xml:space="preserve"> et seq., offers medical, prescription drug, and dental coverage to participating </w:t>
      </w:r>
      <w:r>
        <w:t>school district</w:t>
      </w:r>
      <w:r w:rsidRPr="00B65A5B">
        <w:t xml:space="preserve"> employees, retirees, and eligible dependents; and</w:t>
      </w:r>
    </w:p>
    <w:p w14:paraId="777E1151" w14:textId="77777777" w:rsidR="00034BFD" w:rsidRPr="00B65A5B" w:rsidRDefault="00034BFD" w:rsidP="00034BFD"/>
    <w:p w14:paraId="3A6B380D" w14:textId="77777777" w:rsidR="00034BFD" w:rsidRPr="00B65A5B" w:rsidRDefault="00034BFD" w:rsidP="00034BFD">
      <w:proofErr w:type="gramStart"/>
      <w:r w:rsidRPr="00B65A5B">
        <w:t>WHEREAS,</w:t>
      </w:r>
      <w:proofErr w:type="gramEnd"/>
      <w:r w:rsidRPr="00B65A5B">
        <w:t xml:space="preserve"> all S</w:t>
      </w:r>
      <w:r>
        <w:t>E</w:t>
      </w:r>
      <w:r w:rsidRPr="00B65A5B">
        <w:t>HBP plans are self-funded</w:t>
      </w:r>
      <w:r>
        <w:t>,</w:t>
      </w:r>
      <w:r w:rsidRPr="00B65A5B">
        <w:t xml:space="preserve"> meaning that the money paid out for benefits comes directly from a</w:t>
      </w:r>
      <w:r>
        <w:t>n</w:t>
      </w:r>
      <w:r w:rsidRPr="00B65A5B">
        <w:t xml:space="preserve"> S</w:t>
      </w:r>
      <w:r>
        <w:t>E</w:t>
      </w:r>
      <w:r w:rsidRPr="00B65A5B">
        <w:t>HBP fund supplied by participating local employers and member premiums; and</w:t>
      </w:r>
    </w:p>
    <w:p w14:paraId="3E522CA8" w14:textId="77777777" w:rsidR="00034BFD" w:rsidRPr="00B65A5B" w:rsidRDefault="00034BFD" w:rsidP="00034BFD"/>
    <w:p w14:paraId="7187EC04" w14:textId="77777777" w:rsidR="00034BFD" w:rsidRDefault="00034BFD" w:rsidP="00034BFD">
      <w:proofErr w:type="gramStart"/>
      <w:r w:rsidRPr="00B65A5B">
        <w:t>WHEREAS,</w:t>
      </w:r>
      <w:proofErr w:type="gramEnd"/>
      <w:r w:rsidRPr="00B65A5B">
        <w:t xml:space="preserve"> the Division of Pensions and Benefits is responsible for the daily administrative activ</w:t>
      </w:r>
      <w:r>
        <w:t>iti</w:t>
      </w:r>
      <w:r w:rsidRPr="00B65A5B">
        <w:t>es of the S</w:t>
      </w:r>
      <w:r>
        <w:t>E</w:t>
      </w:r>
      <w:r w:rsidRPr="00B65A5B">
        <w:t xml:space="preserve">HPB, the </w:t>
      </w:r>
      <w:r>
        <w:t>School Employees</w:t>
      </w:r>
      <w:r w:rsidRPr="00B65A5B">
        <w:t xml:space="preserve"> Health Benefits Commission is the executive organization responsible for overseeing the S</w:t>
      </w:r>
      <w:r>
        <w:t>E</w:t>
      </w:r>
      <w:r w:rsidRPr="00B65A5B">
        <w:t xml:space="preserve">HBP; and </w:t>
      </w:r>
    </w:p>
    <w:p w14:paraId="06763E22" w14:textId="77777777" w:rsidR="00034BFD" w:rsidRPr="00B65A5B" w:rsidRDefault="00034BFD" w:rsidP="00034BFD"/>
    <w:p w14:paraId="013A4864" w14:textId="77777777" w:rsidR="00034BFD" w:rsidRDefault="00034BFD" w:rsidP="00034BFD">
      <w:r w:rsidRPr="00B65A5B">
        <w:t xml:space="preserve">WHEREAS, the </w:t>
      </w:r>
      <w:r>
        <w:t>School Employees</w:t>
      </w:r>
      <w:r w:rsidRPr="00B65A5B">
        <w:t xml:space="preserve"> Health Benefits Commission, comprised of state officials</w:t>
      </w:r>
      <w:r>
        <w:t>,</w:t>
      </w:r>
      <w:r w:rsidRPr="00B65A5B">
        <w:t xml:space="preserve"> union representatives</w:t>
      </w:r>
      <w:r>
        <w:t xml:space="preserve"> and a representative of the New Jersey School Boards Association</w:t>
      </w:r>
      <w:r w:rsidRPr="00B65A5B">
        <w:t>, annually consider</w:t>
      </w:r>
      <w:r>
        <w:t>s</w:t>
      </w:r>
      <w:r w:rsidRPr="00B65A5B">
        <w:t xml:space="preserve"> the calendar year premium levels for the Local </w:t>
      </w:r>
      <w:r>
        <w:t>Education</w:t>
      </w:r>
      <w:r w:rsidRPr="00B65A5B">
        <w:t xml:space="preserve"> Employe</w:t>
      </w:r>
      <w:r>
        <w:t>e</w:t>
      </w:r>
      <w:r w:rsidRPr="00B65A5B">
        <w:t xml:space="preserve"> Group of the S</w:t>
      </w:r>
      <w:r>
        <w:t>E</w:t>
      </w:r>
      <w:r w:rsidRPr="00B65A5B">
        <w:t xml:space="preserve">HBP based on recommendations found in the Rate Setting Recommendation Analysis of the Local </w:t>
      </w:r>
      <w:r>
        <w:t>Education</w:t>
      </w:r>
      <w:r w:rsidRPr="00B65A5B">
        <w:t xml:space="preserve"> Employee Group; and</w:t>
      </w:r>
    </w:p>
    <w:p w14:paraId="33F7D3FC" w14:textId="77777777" w:rsidR="00034BFD" w:rsidRDefault="00034BFD" w:rsidP="00034BFD"/>
    <w:p w14:paraId="458C321B" w14:textId="77777777" w:rsidR="00034BFD" w:rsidRDefault="00034BFD" w:rsidP="00034BFD">
      <w:r>
        <w:t xml:space="preserve">WHEREAS, the School Employees’ Health Benefits Plan Design Committee has </w:t>
      </w:r>
      <w:r w:rsidRPr="00F10A4E">
        <w:t xml:space="preserve">the responsibility for and authority over the various plans and components of </w:t>
      </w:r>
      <w:r>
        <w:t>the</w:t>
      </w:r>
      <w:r w:rsidRPr="00F10A4E">
        <w:t xml:space="preserve"> plans, including for medical benefits, prescription benefits, dental, vision, and any other health care benefits, offered and administered by the </w:t>
      </w:r>
      <w:r>
        <w:t>SEHBP; and</w:t>
      </w:r>
    </w:p>
    <w:p w14:paraId="2E6B06B2" w14:textId="77777777" w:rsidR="00034BFD" w:rsidRDefault="00034BFD" w:rsidP="00034BFD"/>
    <w:p w14:paraId="5AECA464" w14:textId="77777777" w:rsidR="00034BFD" w:rsidRPr="00B65A5B" w:rsidRDefault="00034BFD" w:rsidP="00034BFD">
      <w:proofErr w:type="gramStart"/>
      <w:r>
        <w:t>WHEREAS,</w:t>
      </w:r>
      <w:proofErr w:type="gramEnd"/>
      <w:r>
        <w:t xml:space="preserve"> existing law requires</w:t>
      </w:r>
      <w:r w:rsidRPr="00F10A4E">
        <w:t xml:space="preserve"> three members </w:t>
      </w:r>
      <w:r>
        <w:t xml:space="preserve">of the </w:t>
      </w:r>
      <w:r w:rsidRPr="00F10A4E">
        <w:t xml:space="preserve">School Employees’ Health Benefits Plan Design Committee </w:t>
      </w:r>
      <w:r>
        <w:t xml:space="preserve">to </w:t>
      </w:r>
      <w:r w:rsidRPr="00F10A4E">
        <w:t>be appointed by the Governor as representatives of public employers</w:t>
      </w:r>
      <w:r>
        <w:t xml:space="preserve"> (i.e., local school districts)</w:t>
      </w:r>
      <w:r w:rsidRPr="00F10A4E">
        <w:t xml:space="preserve"> whose employees are enrolled in the program</w:t>
      </w:r>
      <w:r>
        <w:t xml:space="preserve">, but currently all such representatives are state-level appointees; </w:t>
      </w:r>
    </w:p>
    <w:p w14:paraId="436B8657" w14:textId="77777777" w:rsidR="00034BFD" w:rsidRPr="00B65A5B" w:rsidRDefault="00034BFD" w:rsidP="00034BFD"/>
    <w:p w14:paraId="0F0D94AB" w14:textId="77777777" w:rsidR="00034BFD" w:rsidRPr="00B65A5B" w:rsidRDefault="00034BFD" w:rsidP="00034BFD">
      <w:proofErr w:type="gramStart"/>
      <w:r w:rsidRPr="00B65A5B">
        <w:t>WHEREAS,</w:t>
      </w:r>
      <w:proofErr w:type="gramEnd"/>
      <w:r w:rsidRPr="00B65A5B">
        <w:t xml:space="preserve"> the </w:t>
      </w:r>
      <w:r>
        <w:t>recommended rate changes for medical and prescription drug coverage</w:t>
      </w:r>
      <w:r w:rsidRPr="00B65A5B">
        <w:t xml:space="preserve"> for the </w:t>
      </w:r>
      <w:r>
        <w:t xml:space="preserve">Active </w:t>
      </w:r>
      <w:r w:rsidRPr="00B65A5B">
        <w:t xml:space="preserve">2023 Local </w:t>
      </w:r>
      <w:r>
        <w:t>Education</w:t>
      </w:r>
      <w:r w:rsidRPr="00B65A5B">
        <w:t xml:space="preserve"> Employer Group</w:t>
      </w:r>
      <w:r>
        <w:t xml:space="preserve"> is 15.1%, which includes</w:t>
      </w:r>
      <w:r w:rsidRPr="00B65A5B">
        <w:t xml:space="preserve"> a </w:t>
      </w:r>
      <w:r>
        <w:t>15.3</w:t>
      </w:r>
      <w:r w:rsidRPr="00B65A5B">
        <w:t xml:space="preserve">% increase for </w:t>
      </w:r>
      <w:r>
        <w:t>active employees enrolled in NJ DIRECT 10/15 and a 14.9% increase for active employees enrolled in the NJ Educators Health Plan (NJEHP)</w:t>
      </w:r>
      <w:r w:rsidRPr="00B65A5B">
        <w:t>; and</w:t>
      </w:r>
    </w:p>
    <w:p w14:paraId="170D2E87" w14:textId="77777777" w:rsidR="00034BFD" w:rsidRPr="00B65A5B" w:rsidRDefault="00034BFD" w:rsidP="00034BFD"/>
    <w:p w14:paraId="6FBEB2AD" w14:textId="77777777" w:rsidR="00034BFD" w:rsidRDefault="00034BFD" w:rsidP="00034BFD">
      <w:r w:rsidRPr="00B65A5B">
        <w:t>WHEREAS, such proposed exorbitant rate increases will fall upon the local property taxpayer</w:t>
      </w:r>
      <w:r>
        <w:t>, as well as</w:t>
      </w:r>
      <w:r w:rsidRPr="00B65A5B">
        <w:t xml:space="preserve"> </w:t>
      </w:r>
      <w:r>
        <w:t>school</w:t>
      </w:r>
      <w:r w:rsidRPr="00B65A5B">
        <w:t xml:space="preserve"> employee</w:t>
      </w:r>
      <w:r>
        <w:t>s,</w:t>
      </w:r>
      <w:r w:rsidRPr="00B65A5B">
        <w:t xml:space="preserve"> at a time where there is record inflation</w:t>
      </w:r>
      <w:r>
        <w:t>;</w:t>
      </w:r>
      <w:r w:rsidRPr="00B65A5B">
        <w:t xml:space="preserve"> and</w:t>
      </w:r>
    </w:p>
    <w:p w14:paraId="01D99B8D" w14:textId="77777777" w:rsidR="00034BFD" w:rsidRDefault="00034BFD" w:rsidP="00034BFD"/>
    <w:p w14:paraId="143117B6" w14:textId="77777777" w:rsidR="00034BFD" w:rsidRPr="00B65A5B" w:rsidRDefault="00034BFD" w:rsidP="00034BFD">
      <w:r>
        <w:t xml:space="preserve">WHEREAS, since employees enrolled the NJEHP pay a percentage of salary toward their health benefits per P.L.2020, c.44, commonly referred to as “Chapter 44”, any increase in NJEHP premiums will fall almost entirely upon local boards of education, placing a severe strain on their budgets; and  </w:t>
      </w:r>
    </w:p>
    <w:p w14:paraId="3A677065" w14:textId="77777777" w:rsidR="00034BFD" w:rsidRPr="00B65A5B" w:rsidRDefault="00034BFD" w:rsidP="00034BFD"/>
    <w:p w14:paraId="2DE071C3" w14:textId="77777777" w:rsidR="00E67511" w:rsidRDefault="00E67511" w:rsidP="00034BFD"/>
    <w:p w14:paraId="498DF370" w14:textId="77777777" w:rsidR="00E67511" w:rsidRDefault="00E67511" w:rsidP="00034BFD"/>
    <w:p w14:paraId="3E113230" w14:textId="77777777" w:rsidR="00E67511" w:rsidRDefault="00E67511" w:rsidP="00034BFD"/>
    <w:p w14:paraId="5258E403" w14:textId="77777777" w:rsidR="00E67511" w:rsidRDefault="00E67511" w:rsidP="00034BFD"/>
    <w:p w14:paraId="2D4FA3EA" w14:textId="62542D40" w:rsidR="00034BFD" w:rsidRPr="00B65A5B" w:rsidRDefault="00034BFD" w:rsidP="00034BFD">
      <w:proofErr w:type="gramStart"/>
      <w:r w:rsidRPr="00B65A5B">
        <w:t>WHEREAS,</w:t>
      </w:r>
      <w:proofErr w:type="gramEnd"/>
      <w:r w:rsidRPr="00B65A5B">
        <w:t xml:space="preserve"> the proposed premium increase for most active employees will take thousands more out of their paychecks annually and lead to huge costs for local </w:t>
      </w:r>
      <w:r>
        <w:t>school districts</w:t>
      </w:r>
      <w:r w:rsidRPr="00B65A5B">
        <w:t xml:space="preserve"> that will translate into higher property tax bills for struggling families; and</w:t>
      </w:r>
    </w:p>
    <w:p w14:paraId="63501DF3" w14:textId="77777777" w:rsidR="00034BFD" w:rsidRPr="00B65A5B" w:rsidRDefault="00034BFD" w:rsidP="00034BFD"/>
    <w:p w14:paraId="1399DA3B" w14:textId="77777777" w:rsidR="00034BFD" w:rsidRPr="00B65A5B" w:rsidRDefault="00034BFD" w:rsidP="00034BFD">
      <w:r w:rsidRPr="00B65A5B">
        <w:t>NOW, THEREFORE, BE IT RESOLVED, by the (</w:t>
      </w:r>
      <w:r w:rsidRPr="00B65A5B">
        <w:rPr>
          <w:i/>
        </w:rPr>
        <w:t xml:space="preserve">insert name of </w:t>
      </w:r>
      <w:r>
        <w:rPr>
          <w:i/>
        </w:rPr>
        <w:t>board of education</w:t>
      </w:r>
      <w:r w:rsidRPr="00B65A5B">
        <w:t>) in the county of (</w:t>
      </w:r>
      <w:r w:rsidRPr="00B65A5B">
        <w:rPr>
          <w:i/>
        </w:rPr>
        <w:t>insert name of county</w:t>
      </w:r>
      <w:r w:rsidRPr="00B65A5B">
        <w:t>) call up</w:t>
      </w:r>
      <w:r>
        <w:t>on</w:t>
      </w:r>
      <w:r w:rsidRPr="00B65A5B">
        <w:t xml:space="preserve"> the </w:t>
      </w:r>
      <w:r>
        <w:t>School Employees</w:t>
      </w:r>
      <w:r w:rsidRPr="00B65A5B">
        <w:t xml:space="preserve"> Health Benefit</w:t>
      </w:r>
      <w:r>
        <w:t>s</w:t>
      </w:r>
      <w:r w:rsidRPr="00B65A5B">
        <w:t xml:space="preserve"> Commission to reconsider the rate increase and strike a rate increase that is appropriate in the current economic conditions; and</w:t>
      </w:r>
    </w:p>
    <w:p w14:paraId="1055D2F1" w14:textId="77777777" w:rsidR="00034BFD" w:rsidRPr="00B65A5B" w:rsidRDefault="00034BFD" w:rsidP="00034BFD"/>
    <w:p w14:paraId="478A224B" w14:textId="77777777" w:rsidR="00034BFD" w:rsidRDefault="00034BFD" w:rsidP="00034BFD">
      <w:r w:rsidRPr="00B65A5B">
        <w:t>BE IT FURTHER RESOVLED, that the (</w:t>
      </w:r>
      <w:r w:rsidRPr="00B65A5B">
        <w:rPr>
          <w:i/>
        </w:rPr>
        <w:t xml:space="preserve">insert name of </w:t>
      </w:r>
      <w:r>
        <w:rPr>
          <w:i/>
        </w:rPr>
        <w:t>board of education</w:t>
      </w:r>
      <w:r w:rsidRPr="00B65A5B">
        <w:t>) in the county of (</w:t>
      </w:r>
      <w:r w:rsidRPr="00B65A5B">
        <w:rPr>
          <w:i/>
        </w:rPr>
        <w:t>insert name of county</w:t>
      </w:r>
      <w:r w:rsidRPr="00B65A5B">
        <w:t xml:space="preserve">) urge the </w:t>
      </w:r>
      <w:r>
        <w:t>L</w:t>
      </w:r>
      <w:r w:rsidRPr="00B65A5B">
        <w:t xml:space="preserve">egislature to adopt legislation expanding the composition of the </w:t>
      </w:r>
      <w:r>
        <w:t>School Employees</w:t>
      </w:r>
      <w:r w:rsidRPr="00B65A5B">
        <w:t xml:space="preserve"> Health Benefits Commission </w:t>
      </w:r>
      <w:r>
        <w:t xml:space="preserve">and the School Employees’ Health Benefits Plan Design Committee </w:t>
      </w:r>
      <w:r w:rsidRPr="00B65A5B">
        <w:t xml:space="preserve">to include </w:t>
      </w:r>
      <w:r>
        <w:t xml:space="preserve">additional </w:t>
      </w:r>
      <w:r w:rsidRPr="00B65A5B">
        <w:t xml:space="preserve">representatives from </w:t>
      </w:r>
      <w:r>
        <w:t xml:space="preserve">local school district </w:t>
      </w:r>
      <w:r w:rsidRPr="00B65A5B">
        <w:t>management; and</w:t>
      </w:r>
    </w:p>
    <w:p w14:paraId="195280AC" w14:textId="77777777" w:rsidR="00034BFD" w:rsidRDefault="00034BFD" w:rsidP="00034BFD"/>
    <w:p w14:paraId="0D1F0FC5" w14:textId="77777777" w:rsidR="00034BFD" w:rsidRPr="0013765F" w:rsidRDefault="00034BFD" w:rsidP="00034BFD">
      <w:pPr>
        <w:rPr>
          <w:i/>
        </w:rPr>
      </w:pPr>
      <w:r>
        <w:t>BE IT FURTHER RESOLVED, that the (</w:t>
      </w:r>
      <w:r>
        <w:rPr>
          <w:i/>
        </w:rPr>
        <w:t>insert name of board of education)</w:t>
      </w:r>
      <w:r w:rsidRPr="0013765F">
        <w:t xml:space="preserve"> in the county of (</w:t>
      </w:r>
      <w:r w:rsidRPr="00930F3F">
        <w:rPr>
          <w:i/>
        </w:rPr>
        <w:t>insert name of county)</w:t>
      </w:r>
      <w:r w:rsidRPr="0013765F">
        <w:t xml:space="preserve"> urge the </w:t>
      </w:r>
      <w:r>
        <w:t>L</w:t>
      </w:r>
      <w:r w:rsidRPr="0013765F">
        <w:t>egislature</w:t>
      </w:r>
      <w:r>
        <w:t xml:space="preserve"> and executive branch to examine the impact that “Chapter 44” has had on school district budgets and to adopt legislation that will reverse any of its negative consequences and provide relief to those districts; and</w:t>
      </w:r>
    </w:p>
    <w:p w14:paraId="7BAC9E67" w14:textId="77777777" w:rsidR="00034BFD" w:rsidRPr="00B65A5B" w:rsidRDefault="00034BFD" w:rsidP="00034BFD"/>
    <w:p w14:paraId="2845CB35" w14:textId="77777777" w:rsidR="00034BFD" w:rsidRPr="00B65A5B" w:rsidRDefault="00034BFD" w:rsidP="00034BFD">
      <w:r w:rsidRPr="00B65A5B">
        <w:t xml:space="preserve">BE IT FURTHER RESOLVED that a copy of this resolution be forwarded to Governor Murphy, State Treasurer </w:t>
      </w:r>
      <w:proofErr w:type="spellStart"/>
      <w:r w:rsidRPr="00B65A5B">
        <w:t>Muoio</w:t>
      </w:r>
      <w:proofErr w:type="spellEnd"/>
      <w:r w:rsidRPr="00B65A5B">
        <w:t>, Senate President Scutari, Assembly Speaker Coughlin, (</w:t>
      </w:r>
      <w:r w:rsidRPr="00B65A5B">
        <w:rPr>
          <w:i/>
        </w:rPr>
        <w:t>insert name of Senator</w:t>
      </w:r>
      <w:r w:rsidRPr="00B65A5B">
        <w:t>), (</w:t>
      </w:r>
      <w:r w:rsidRPr="00B65A5B">
        <w:rPr>
          <w:i/>
        </w:rPr>
        <w:t>insert names of Assembly Representatives</w:t>
      </w:r>
      <w:r w:rsidRPr="00B65A5B">
        <w:t xml:space="preserve">), and </w:t>
      </w:r>
      <w:r>
        <w:t xml:space="preserve">the </w:t>
      </w:r>
      <w:r w:rsidRPr="00B65A5B">
        <w:t xml:space="preserve">New Jersey </w:t>
      </w:r>
      <w:r>
        <w:t xml:space="preserve">School Boards Association. </w:t>
      </w:r>
      <w:r w:rsidRPr="00B65A5B">
        <w:t xml:space="preserve"> </w:t>
      </w:r>
    </w:p>
    <w:p w14:paraId="1891786A" w14:textId="77777777" w:rsidR="00034BFD" w:rsidRDefault="00034BFD" w:rsidP="00034BFD"/>
    <w:p w14:paraId="1FC52AEA" w14:textId="77777777" w:rsidR="003E5E8D" w:rsidRPr="003E5E8D" w:rsidRDefault="003E5E8D" w:rsidP="003E5E8D"/>
    <w:sectPr w:rsidR="003E5E8D" w:rsidRPr="003E5E8D" w:rsidSect="00776EDA">
      <w:pgSz w:w="12240" w:h="15840"/>
      <w:pgMar w:top="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41311"/>
    <w:multiLevelType w:val="hybridMultilevel"/>
    <w:tmpl w:val="63D68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4C6705"/>
    <w:multiLevelType w:val="hybridMultilevel"/>
    <w:tmpl w:val="46105D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6D97F3B"/>
    <w:multiLevelType w:val="hybridMultilevel"/>
    <w:tmpl w:val="1F7C2998"/>
    <w:lvl w:ilvl="0" w:tplc="D4F44754">
      <w:start w:val="1"/>
      <w:numFmt w:val="upperLetter"/>
      <w:lvlText w:val="%1."/>
      <w:lvlJc w:val="left"/>
      <w:pPr>
        <w:ind w:left="360" w:hanging="360"/>
      </w:pPr>
      <w:rPr>
        <w:rFonts w:hint="default"/>
        <w:color w:val="auto"/>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82033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7C3012DB"/>
    <w:multiLevelType w:val="hybridMultilevel"/>
    <w:tmpl w:val="24FC1A12"/>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05568236">
    <w:abstractNumId w:val="2"/>
  </w:num>
  <w:num w:numId="2" w16cid:durableId="1938058866">
    <w:abstractNumId w:val="4"/>
  </w:num>
  <w:num w:numId="3" w16cid:durableId="1248198753">
    <w:abstractNumId w:val="3"/>
  </w:num>
  <w:num w:numId="4" w16cid:durableId="897283122">
    <w:abstractNumId w:val="1"/>
  </w:num>
  <w:num w:numId="5" w16cid:durableId="54856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59"/>
    <w:rsid w:val="00034BFD"/>
    <w:rsid w:val="00164FB7"/>
    <w:rsid w:val="001B43A4"/>
    <w:rsid w:val="002007AB"/>
    <w:rsid w:val="002B1FE2"/>
    <w:rsid w:val="00311E88"/>
    <w:rsid w:val="003E5E8D"/>
    <w:rsid w:val="005233EB"/>
    <w:rsid w:val="00776EDA"/>
    <w:rsid w:val="0085131C"/>
    <w:rsid w:val="00CC0359"/>
    <w:rsid w:val="00D41F18"/>
    <w:rsid w:val="00E47B32"/>
    <w:rsid w:val="00E67511"/>
    <w:rsid w:val="00EE0E22"/>
    <w:rsid w:val="00FE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D4798"/>
  <w14:defaultImageDpi w14:val="300"/>
  <w15:docId w15:val="{A6C91E37-7B25-4506-AE15-95E0472A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5E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64FB7"/>
    <w:pPr>
      <w:keepNext/>
      <w:jc w:val="center"/>
      <w:outlineLvl w:val="2"/>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63D"/>
    <w:rPr>
      <w:rFonts w:ascii="Tahoma" w:hAnsi="Tahoma" w:cs="Tahoma"/>
      <w:sz w:val="16"/>
      <w:szCs w:val="16"/>
    </w:rPr>
  </w:style>
  <w:style w:type="character" w:customStyle="1" w:styleId="BalloonTextChar">
    <w:name w:val="Balloon Text Char"/>
    <w:basedOn w:val="DefaultParagraphFont"/>
    <w:link w:val="BalloonText"/>
    <w:uiPriority w:val="99"/>
    <w:semiHidden/>
    <w:rsid w:val="00FE163D"/>
    <w:rPr>
      <w:rFonts w:ascii="Tahoma" w:hAnsi="Tahoma" w:cs="Tahoma"/>
      <w:sz w:val="16"/>
      <w:szCs w:val="16"/>
    </w:rPr>
  </w:style>
  <w:style w:type="paragraph" w:styleId="NoSpacing">
    <w:name w:val="No Spacing"/>
    <w:uiPriority w:val="1"/>
    <w:qFormat/>
    <w:rsid w:val="00311E88"/>
    <w:rPr>
      <w:rFonts w:asciiTheme="minorHAnsi" w:eastAsiaTheme="minorHAnsi" w:hAnsiTheme="minorHAnsi" w:cstheme="minorBidi"/>
      <w:sz w:val="22"/>
      <w:szCs w:val="22"/>
    </w:rPr>
  </w:style>
  <w:style w:type="paragraph" w:styleId="Title">
    <w:name w:val="Title"/>
    <w:basedOn w:val="Normal"/>
    <w:link w:val="TitleChar"/>
    <w:qFormat/>
    <w:rsid w:val="00311E88"/>
    <w:pPr>
      <w:jc w:val="center"/>
    </w:pPr>
    <w:rPr>
      <w:b/>
      <w:bCs/>
      <w:szCs w:val="20"/>
    </w:rPr>
  </w:style>
  <w:style w:type="character" w:customStyle="1" w:styleId="TitleChar">
    <w:name w:val="Title Char"/>
    <w:basedOn w:val="DefaultParagraphFont"/>
    <w:link w:val="Title"/>
    <w:rsid w:val="00311E88"/>
    <w:rPr>
      <w:b/>
      <w:bCs/>
      <w:sz w:val="24"/>
    </w:rPr>
  </w:style>
  <w:style w:type="paragraph" w:styleId="ListParagraph">
    <w:name w:val="List Paragraph"/>
    <w:basedOn w:val="Normal"/>
    <w:uiPriority w:val="34"/>
    <w:qFormat/>
    <w:rsid w:val="00311E88"/>
    <w:pPr>
      <w:ind w:left="720"/>
    </w:pPr>
    <w:rPr>
      <w:rFonts w:ascii="Calibri" w:eastAsiaTheme="minorHAnsi" w:hAnsi="Calibri"/>
      <w:sz w:val="22"/>
      <w:szCs w:val="22"/>
    </w:rPr>
  </w:style>
  <w:style w:type="character" w:customStyle="1" w:styleId="Heading3Char">
    <w:name w:val="Heading 3 Char"/>
    <w:basedOn w:val="DefaultParagraphFont"/>
    <w:link w:val="Heading3"/>
    <w:rsid w:val="00164FB7"/>
    <w:rPr>
      <w:b/>
      <w:bCs/>
      <w:sz w:val="28"/>
    </w:rPr>
  </w:style>
  <w:style w:type="character" w:customStyle="1" w:styleId="Heading1Char">
    <w:name w:val="Heading 1 Char"/>
    <w:basedOn w:val="DefaultParagraphFont"/>
    <w:link w:val="Heading1"/>
    <w:uiPriority w:val="9"/>
    <w:rsid w:val="003E5E8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mford\OneDrive%20-%20New%20Jersey%20School%20Boards%20Association\Image%20Management%20fil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bfb855-a36a-4ec2-9b05-7420e8dff8ce" xsi:nil="true"/>
    <lcf76f155ced4ddcb4097134ff3c332f xmlns="ed0eeb22-c85f-47ad-b4ee-843631bdfb60">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CC1639-1707-405F-B89E-023B9A2EB37B}">
  <ds:schemaRefs>
    <ds:schemaRef ds:uri="http://schemas.microsoft.com/sharepoint/v3/contenttype/forms"/>
  </ds:schemaRefs>
</ds:datastoreItem>
</file>

<file path=customXml/itemProps2.xml><?xml version="1.0" encoding="utf-8"?>
<ds:datastoreItem xmlns:ds="http://schemas.openxmlformats.org/officeDocument/2006/customXml" ds:itemID="{86DFA3DB-468B-4483-B322-F39F030EE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37DC5-2F3D-45EC-9B0F-31772E1D7B35}">
  <ds:schemaRefs>
    <ds:schemaRef ds:uri="http://schemas.microsoft.com/office/2006/metadata/properties"/>
    <ds:schemaRef ds:uri="http://schemas.microsoft.com/office/infopath/2007/PartnerControls"/>
    <ds:schemaRef ds:uri="26bfb855-a36a-4ec2-9b05-7420e8dff8ce"/>
    <ds:schemaRef ds:uri="ed0eeb22-c85f-47ad-b4ee-843631bdfb6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C:\Users\jbamford\OneDrive - New Jersey School Boards Association\Image Management files\Letterhead.dotx</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July 18, 2005</vt:lpstr>
    </vt:vector>
  </TitlesOfParts>
  <Company>NJSBA</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18, 2005</dc:title>
  <dc:creator>Janet Bamford</dc:creator>
  <cp:lastModifiedBy>Stacy Moorhead</cp:lastModifiedBy>
  <cp:revision>3</cp:revision>
  <cp:lastPrinted>2018-10-30T16:21:00Z</cp:lastPrinted>
  <dcterms:created xsi:type="dcterms:W3CDTF">2022-08-04T15:02:00Z</dcterms:created>
  <dcterms:modified xsi:type="dcterms:W3CDTF">2022-08-04T15:02:00Z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MediaServiceImageTags">
    <vt:lpwstr/>
  </property>
</Properties>
</file>